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C5" w:rsidRPr="00D6643D" w:rsidRDefault="002B5DC5" w:rsidP="00BF40EF">
      <w:pPr>
        <w:jc w:val="center"/>
        <w:rPr>
          <w:b/>
          <w:sz w:val="36"/>
          <w:szCs w:val="52"/>
        </w:rPr>
      </w:pPr>
      <w:r w:rsidRPr="00D6643D">
        <w:rPr>
          <w:b/>
          <w:sz w:val="36"/>
          <w:szCs w:val="52"/>
        </w:rPr>
        <w:t>Образец написания обращения (заявления, жалобы)</w:t>
      </w: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  <w:r>
        <w:t xml:space="preserve">Главе администрации </w:t>
      </w:r>
    </w:p>
    <w:p w:rsidR="002B5DC5" w:rsidRPr="00BF40EF" w:rsidRDefault="002B5DC5" w:rsidP="00BF40EF">
      <w:pPr>
        <w:spacing w:before="0" w:beforeAutospacing="0"/>
        <w:ind w:left="0"/>
        <w:jc w:val="right"/>
      </w:pPr>
      <w:r>
        <w:t>МО Усть-Лабинский район</w:t>
      </w:r>
    </w:p>
    <w:p w:rsidR="002B5DC5" w:rsidRDefault="002B5DC5" w:rsidP="00BF40EF">
      <w:pPr>
        <w:spacing w:before="0" w:beforeAutospacing="0"/>
        <w:ind w:left="0"/>
        <w:jc w:val="right"/>
      </w:pPr>
      <w:r>
        <w:t>Н.Н.Артющенко</w:t>
      </w:r>
    </w:p>
    <w:p w:rsidR="002B5DC5" w:rsidRDefault="002B5DC5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2B5DC5" w:rsidRDefault="002B5DC5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>
        <w:rPr>
          <w:b/>
        </w:rPr>
        <w:t>ст. Некрасовская ул. Ленина, 11</w:t>
      </w:r>
    </w:p>
    <w:p w:rsidR="002B5DC5" w:rsidRDefault="002B5DC5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8918 1111111</w:t>
      </w: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right"/>
      </w:pPr>
    </w:p>
    <w:p w:rsidR="002B5DC5" w:rsidRDefault="002B5DC5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  <w:r>
        <w:rPr>
          <w:b/>
        </w:rPr>
        <w:t xml:space="preserve"> (ЖАЛОБА)</w:t>
      </w:r>
    </w:p>
    <w:p w:rsidR="002B5DC5" w:rsidRPr="00DE36FE" w:rsidRDefault="002B5DC5" w:rsidP="00BF40EF">
      <w:pPr>
        <w:spacing w:before="0" w:beforeAutospacing="0"/>
        <w:ind w:left="0"/>
        <w:jc w:val="center"/>
        <w:rPr>
          <w:i/>
          <w:sz w:val="40"/>
          <w:vertAlign w:val="superscript"/>
        </w:rPr>
      </w:pPr>
      <w:r w:rsidRPr="00DE36FE">
        <w:rPr>
          <w:i/>
          <w:sz w:val="40"/>
          <w:vertAlign w:val="superscript"/>
        </w:rPr>
        <w:t>(указывается заявителем в зависимости от характера обращения)</w:t>
      </w:r>
    </w:p>
    <w:p w:rsidR="002B5DC5" w:rsidRPr="00DE36FE" w:rsidRDefault="002B5DC5" w:rsidP="00BF40EF">
      <w:pPr>
        <w:spacing w:before="0" w:beforeAutospacing="0"/>
        <w:ind w:left="0"/>
        <w:jc w:val="center"/>
        <w:rPr>
          <w:b/>
          <w:sz w:val="32"/>
        </w:rPr>
      </w:pPr>
    </w:p>
    <w:p w:rsidR="002B5DC5" w:rsidRPr="00DE36FE" w:rsidRDefault="002B5DC5" w:rsidP="00BF40EF">
      <w:pPr>
        <w:spacing w:before="0" w:beforeAutospacing="0"/>
        <w:ind w:left="0"/>
        <w:rPr>
          <w:sz w:val="32"/>
        </w:rPr>
      </w:pPr>
      <w:r w:rsidRPr="00DE36FE">
        <w:rPr>
          <w:sz w:val="32"/>
        </w:rPr>
        <w:t xml:space="preserve">          Кратко, логично изложить суть заявления (жалобы).</w:t>
      </w:r>
    </w:p>
    <w:p w:rsidR="002B5DC5" w:rsidRDefault="002B5DC5" w:rsidP="00BF40EF">
      <w:pPr>
        <w:spacing w:before="0" w:beforeAutospacing="0"/>
        <w:ind w:left="0"/>
      </w:pPr>
    </w:p>
    <w:p w:rsidR="002B5DC5" w:rsidRPr="00DE36FE" w:rsidRDefault="002B5DC5" w:rsidP="00BF40EF">
      <w:pPr>
        <w:spacing w:before="0" w:beforeAutospacing="0"/>
        <w:ind w:left="0"/>
        <w:rPr>
          <w:i/>
        </w:rPr>
      </w:pPr>
      <w:r w:rsidRPr="00DE36FE">
        <w:rPr>
          <w:i/>
        </w:rPr>
        <w:t>Приложение: на ХХ листах (в случае необходимости в подтверждение своих доводов гражданин прилагает к письменному обращению документы и материалы либо их копии)</w:t>
      </w:r>
    </w:p>
    <w:p w:rsidR="002B5DC5" w:rsidRDefault="002B5DC5" w:rsidP="00BF40EF">
      <w:pPr>
        <w:spacing w:before="0" w:beforeAutospacing="0"/>
        <w:ind w:left="0"/>
      </w:pPr>
    </w:p>
    <w:p w:rsidR="002B5DC5" w:rsidRDefault="002B5DC5" w:rsidP="00BF40EF">
      <w:pPr>
        <w:spacing w:before="0" w:beforeAutospacing="0"/>
        <w:ind w:left="0"/>
      </w:pPr>
    </w:p>
    <w:p w:rsidR="002B5DC5" w:rsidRDefault="002B5DC5" w:rsidP="00BF40EF">
      <w:pPr>
        <w:spacing w:before="0" w:beforeAutospacing="0"/>
        <w:ind w:left="0"/>
      </w:pPr>
    </w:p>
    <w:p w:rsidR="002B5DC5" w:rsidRDefault="002B5DC5" w:rsidP="00BF40EF">
      <w:pPr>
        <w:spacing w:before="0" w:beforeAutospacing="0"/>
        <w:ind w:left="0"/>
      </w:pPr>
      <w:bookmarkStart w:id="0" w:name="_GoBack"/>
      <w:bookmarkEnd w:id="0"/>
      <w:r>
        <w:t>___  _________   ___                                      /     подпись      /          Иванов И.И.</w:t>
      </w:r>
    </w:p>
    <w:p w:rsidR="002B5DC5" w:rsidRPr="00DE36FE" w:rsidRDefault="002B5DC5" w:rsidP="00DE36FE">
      <w:pPr>
        <w:tabs>
          <w:tab w:val="center" w:pos="4677"/>
        </w:tabs>
        <w:spacing w:before="0" w:beforeAutospacing="0"/>
        <w:ind w:left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дата </w:t>
      </w:r>
      <w:r>
        <w:rPr>
          <w:sz w:val="36"/>
        </w:rPr>
        <w:t xml:space="preserve">    </w:t>
      </w:r>
      <w:r>
        <w:rPr>
          <w:sz w:val="36"/>
          <w:vertAlign w:val="superscript"/>
        </w:rPr>
        <w:t xml:space="preserve">месяц </w:t>
      </w:r>
      <w:r>
        <w:rPr>
          <w:sz w:val="36"/>
        </w:rPr>
        <w:t xml:space="preserve">      </w:t>
      </w:r>
      <w:r w:rsidRPr="00DE36FE">
        <w:rPr>
          <w:sz w:val="36"/>
          <w:vertAlign w:val="superscript"/>
        </w:rPr>
        <w:t>год</w:t>
      </w:r>
      <w:r>
        <w:rPr>
          <w:sz w:val="36"/>
          <w:vertAlign w:val="superscript"/>
        </w:rPr>
        <w:tab/>
        <w:t xml:space="preserve">                                                     подпись               расшифровка подписи</w:t>
      </w:r>
    </w:p>
    <w:sectPr w:rsidR="002B5DC5" w:rsidRPr="00DE36FE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5DC5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0EFC"/>
    <w:rsid w:val="003E243C"/>
    <w:rsid w:val="003E296A"/>
    <w:rsid w:val="003E36D3"/>
    <w:rsid w:val="003E3E5C"/>
    <w:rsid w:val="003E450F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E7C36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7F2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47B2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43D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6FE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34C7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2C2C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6153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A8"/>
    <w:pPr>
      <w:spacing w:before="100" w:beforeAutospacing="1"/>
      <w:ind w:left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0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2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109</Words>
  <Characters>625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Мищенко Людмила</cp:lastModifiedBy>
  <cp:revision>7</cp:revision>
  <cp:lastPrinted>2017-06-29T11:30:00Z</cp:lastPrinted>
  <dcterms:created xsi:type="dcterms:W3CDTF">2015-02-27T12:44:00Z</dcterms:created>
  <dcterms:modified xsi:type="dcterms:W3CDTF">2017-06-29T11:30:00Z</dcterms:modified>
</cp:coreProperties>
</file>